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6175A" w14:textId="77777777" w:rsidR="004D692A" w:rsidRPr="00B36739" w:rsidRDefault="004D692A" w:rsidP="004D692A">
      <w:pPr>
        <w:tabs>
          <w:tab w:val="left" w:pos="1134"/>
          <w:tab w:val="left" w:pos="8640"/>
        </w:tabs>
        <w:jc w:val="center"/>
        <w:rPr>
          <w:rFonts w:ascii="Verdana" w:hAnsi="Verdana" w:cs="Arial"/>
          <w:b/>
          <w:sz w:val="19"/>
          <w:szCs w:val="19"/>
          <w:lang w:val="es-ES"/>
        </w:rPr>
      </w:pPr>
      <w:r w:rsidRPr="00B36739">
        <w:rPr>
          <w:rFonts w:ascii="Verdana" w:hAnsi="Verdana" w:cs="Arial"/>
          <w:b/>
          <w:sz w:val="19"/>
          <w:szCs w:val="19"/>
          <w:lang w:val="es-ES"/>
        </w:rPr>
        <w:t xml:space="preserve">ANEXO N° </w:t>
      </w:r>
      <w:r w:rsidR="00091666" w:rsidRPr="00B36739">
        <w:rPr>
          <w:rFonts w:ascii="Verdana" w:hAnsi="Verdana" w:cs="Arial"/>
          <w:b/>
          <w:sz w:val="19"/>
          <w:szCs w:val="19"/>
          <w:lang w:val="es-ES"/>
        </w:rPr>
        <w:t>0</w:t>
      </w:r>
      <w:r w:rsidR="00D81274" w:rsidRPr="00B36739">
        <w:rPr>
          <w:rFonts w:ascii="Verdana" w:hAnsi="Verdana" w:cs="Arial"/>
          <w:b/>
          <w:sz w:val="19"/>
          <w:szCs w:val="19"/>
          <w:lang w:val="es-ES"/>
        </w:rPr>
        <w:t>1</w:t>
      </w:r>
    </w:p>
    <w:p w14:paraId="332A8EFE" w14:textId="34250067" w:rsidR="004D692A" w:rsidRPr="00B36739" w:rsidRDefault="004D692A" w:rsidP="004D692A">
      <w:pPr>
        <w:tabs>
          <w:tab w:val="left" w:pos="1134"/>
          <w:tab w:val="left" w:pos="8640"/>
        </w:tabs>
        <w:jc w:val="center"/>
        <w:rPr>
          <w:rFonts w:ascii="Verdana" w:hAnsi="Verdana" w:cs="Arial"/>
          <w:b/>
          <w:sz w:val="19"/>
          <w:szCs w:val="19"/>
          <w:lang w:val="es-ES"/>
        </w:rPr>
      </w:pPr>
      <w:r w:rsidRPr="00B36739">
        <w:rPr>
          <w:rFonts w:ascii="Verdana" w:hAnsi="Verdana" w:cs="Arial"/>
          <w:b/>
          <w:sz w:val="19"/>
          <w:szCs w:val="19"/>
          <w:lang w:val="es-ES"/>
        </w:rPr>
        <w:t>MODELO CARTA</w:t>
      </w:r>
      <w:r w:rsidR="00CC59E3" w:rsidRPr="00B36739">
        <w:rPr>
          <w:rFonts w:ascii="Verdana" w:hAnsi="Verdana" w:cs="Arial"/>
          <w:b/>
          <w:sz w:val="19"/>
          <w:szCs w:val="19"/>
          <w:lang w:val="es-ES"/>
        </w:rPr>
        <w:t xml:space="preserve"> DE PRESENTACIÓN DE LA </w:t>
      </w:r>
      <w:r w:rsidR="00240953">
        <w:rPr>
          <w:rFonts w:ascii="Verdana" w:hAnsi="Verdana" w:cs="Arial"/>
          <w:b/>
          <w:sz w:val="19"/>
          <w:szCs w:val="19"/>
          <w:lang w:val="es-ES"/>
        </w:rPr>
        <w:t>INFORMACIÓN</w:t>
      </w:r>
    </w:p>
    <w:p w14:paraId="02BC8211" w14:textId="77777777" w:rsidR="004573D7" w:rsidRPr="00B36739" w:rsidRDefault="004573D7" w:rsidP="004D692A">
      <w:pPr>
        <w:pStyle w:val="Ttulo1"/>
        <w:tabs>
          <w:tab w:val="clear" w:pos="720"/>
          <w:tab w:val="left" w:pos="708"/>
        </w:tabs>
        <w:ind w:left="0" w:right="0" w:firstLine="0"/>
        <w:rPr>
          <w:rFonts w:cs="Arial"/>
          <w:b w:val="0"/>
          <w:bCs w:val="0"/>
          <w:kern w:val="0"/>
          <w:sz w:val="19"/>
          <w:szCs w:val="19"/>
          <w:lang w:val="es-ES"/>
        </w:rPr>
      </w:pPr>
    </w:p>
    <w:p w14:paraId="14D666D9" w14:textId="77777777" w:rsidR="004D692A" w:rsidRPr="00B36739" w:rsidRDefault="004D692A" w:rsidP="006348BA">
      <w:pPr>
        <w:pStyle w:val="Ttulo1"/>
        <w:tabs>
          <w:tab w:val="clear" w:pos="720"/>
          <w:tab w:val="left" w:pos="708"/>
        </w:tabs>
        <w:ind w:left="0" w:right="0" w:firstLine="0"/>
        <w:contextualSpacing/>
        <w:rPr>
          <w:rFonts w:cs="Arial"/>
          <w:b w:val="0"/>
          <w:bCs w:val="0"/>
          <w:kern w:val="0"/>
          <w:sz w:val="19"/>
          <w:szCs w:val="19"/>
          <w:lang w:val="es-ES"/>
        </w:rPr>
      </w:pPr>
      <w:r w:rsidRPr="00B36739">
        <w:rPr>
          <w:rFonts w:cs="Arial"/>
          <w:b w:val="0"/>
          <w:bCs w:val="0"/>
          <w:kern w:val="0"/>
          <w:sz w:val="19"/>
          <w:szCs w:val="19"/>
          <w:lang w:val="es-ES"/>
        </w:rPr>
        <w:t>Señores</w:t>
      </w:r>
    </w:p>
    <w:p w14:paraId="00344DCF" w14:textId="77777777" w:rsidR="004D692A" w:rsidRPr="00B36739" w:rsidRDefault="004D692A" w:rsidP="006348BA">
      <w:pPr>
        <w:pStyle w:val="T3Sensor"/>
        <w:ind w:left="0" w:right="0"/>
        <w:contextualSpacing/>
        <w:rPr>
          <w:rFonts w:ascii="Verdana" w:hAnsi="Verdana"/>
          <w:sz w:val="19"/>
          <w:szCs w:val="19"/>
        </w:rPr>
      </w:pPr>
      <w:r w:rsidRPr="00B36739">
        <w:rPr>
          <w:rFonts w:ascii="Verdana" w:hAnsi="Verdana"/>
          <w:sz w:val="19"/>
          <w:szCs w:val="19"/>
        </w:rPr>
        <w:t>ECOPETROL S.A.</w:t>
      </w:r>
    </w:p>
    <w:p w14:paraId="7199A070" w14:textId="65D24FE9" w:rsidR="00514A23" w:rsidRDefault="004D692A" w:rsidP="002C7BD4">
      <w:pPr>
        <w:pStyle w:val="T3Sensor"/>
        <w:tabs>
          <w:tab w:val="clear" w:pos="-720"/>
        </w:tabs>
        <w:ind w:left="0"/>
        <w:contextualSpacing/>
        <w:rPr>
          <w:rFonts w:ascii="Verdana" w:hAnsi="Verdana"/>
          <w:color w:val="000000"/>
        </w:rPr>
      </w:pPr>
      <w:proofErr w:type="spellStart"/>
      <w:r w:rsidRPr="00B36739">
        <w:rPr>
          <w:rFonts w:ascii="Verdana" w:hAnsi="Verdana"/>
          <w:sz w:val="19"/>
          <w:szCs w:val="19"/>
        </w:rPr>
        <w:t>Atn</w:t>
      </w:r>
      <w:proofErr w:type="spellEnd"/>
      <w:r w:rsidRPr="00B36739">
        <w:rPr>
          <w:rFonts w:ascii="Verdana" w:hAnsi="Verdana"/>
          <w:sz w:val="19"/>
          <w:szCs w:val="19"/>
        </w:rPr>
        <w:t>.</w:t>
      </w:r>
      <w:r w:rsidR="008D5AB2" w:rsidRPr="00B36739">
        <w:rPr>
          <w:rFonts w:ascii="Verdana" w:hAnsi="Verdana"/>
          <w:sz w:val="19"/>
          <w:szCs w:val="19"/>
        </w:rPr>
        <w:t xml:space="preserve"> </w:t>
      </w:r>
      <w:r w:rsidR="00867E7A">
        <w:rPr>
          <w:rFonts w:ascii="Verdana" w:hAnsi="Verdana"/>
          <w:sz w:val="19"/>
          <w:szCs w:val="19"/>
        </w:rPr>
        <w:t>MARIA FERNANDA ARANGO</w:t>
      </w:r>
      <w:r w:rsidR="000F30B4">
        <w:rPr>
          <w:rFonts w:ascii="Verdana" w:hAnsi="Verdana"/>
          <w:sz w:val="19"/>
          <w:szCs w:val="19"/>
        </w:rPr>
        <w:t xml:space="preserve"> SALDARRIAGA</w:t>
      </w:r>
    </w:p>
    <w:p w14:paraId="735AD53C" w14:textId="1D5CE8BF" w:rsidR="00867E7A" w:rsidRPr="00867E7A" w:rsidRDefault="00867E7A" w:rsidP="00867E7A">
      <w:pPr>
        <w:pStyle w:val="T3Sensor"/>
        <w:tabs>
          <w:tab w:val="clear" w:pos="-720"/>
        </w:tabs>
        <w:ind w:left="0"/>
        <w:contextualSpacing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GERENTE DE ESTRATEGIA Y DESARROLLO</w:t>
      </w:r>
      <w:r w:rsidR="008A4330">
        <w:rPr>
          <w:rFonts w:ascii="Verdana" w:hAnsi="Verdana"/>
          <w:sz w:val="19"/>
          <w:szCs w:val="19"/>
        </w:rPr>
        <w:t xml:space="preserve"> (e)</w:t>
      </w:r>
      <w:r>
        <w:rPr>
          <w:rFonts w:ascii="Verdana" w:hAnsi="Verdana"/>
          <w:sz w:val="19"/>
          <w:szCs w:val="19"/>
        </w:rPr>
        <w:t xml:space="preserve"> – VICEPRESIDENCIA DE GAS</w:t>
      </w:r>
    </w:p>
    <w:p w14:paraId="5D7DB23D" w14:textId="77777777" w:rsidR="00417CC9" w:rsidRPr="00B36739" w:rsidRDefault="00417CC9" w:rsidP="002C7BD4">
      <w:pPr>
        <w:pStyle w:val="T3Sensor"/>
        <w:ind w:left="0" w:right="0"/>
        <w:contextualSpacing/>
        <w:rPr>
          <w:rFonts w:ascii="Verdana" w:hAnsi="Verdana"/>
          <w:bCs/>
          <w:sz w:val="19"/>
          <w:szCs w:val="19"/>
        </w:rPr>
      </w:pPr>
    </w:p>
    <w:p w14:paraId="3A2BB483" w14:textId="77777777" w:rsidR="00417CC9" w:rsidRPr="00B36739" w:rsidRDefault="00417CC9" w:rsidP="00417CC9">
      <w:pPr>
        <w:rPr>
          <w:rFonts w:ascii="Verdana" w:hAnsi="Verdana" w:cs="Arial"/>
          <w:bCs/>
          <w:sz w:val="19"/>
          <w:szCs w:val="19"/>
          <w:lang w:val="es-ES"/>
        </w:rPr>
      </w:pPr>
      <w:bookmarkStart w:id="0" w:name="_GoBack"/>
      <w:bookmarkEnd w:id="0"/>
    </w:p>
    <w:p w14:paraId="39B8E413" w14:textId="7876B3BE" w:rsidR="006A73F4" w:rsidRPr="00867E7A" w:rsidRDefault="00E021D0" w:rsidP="00ED5FD0">
      <w:pPr>
        <w:jc w:val="center"/>
        <w:rPr>
          <w:rFonts w:ascii="Verdana" w:hAnsi="Verdana" w:cs="Arial"/>
          <w:b/>
          <w:i/>
          <w:sz w:val="19"/>
          <w:szCs w:val="19"/>
        </w:rPr>
      </w:pPr>
      <w:r w:rsidRPr="00B36739">
        <w:rPr>
          <w:rFonts w:ascii="Verdana" w:hAnsi="Verdana" w:cs="Arial"/>
          <w:b/>
          <w:sz w:val="19"/>
          <w:szCs w:val="19"/>
          <w:lang w:val="es-ES"/>
        </w:rPr>
        <w:t>Ref</w:t>
      </w:r>
      <w:r w:rsidRPr="00F14B76">
        <w:rPr>
          <w:rFonts w:ascii="Verdana" w:hAnsi="Verdana" w:cs="Arial"/>
          <w:b/>
          <w:sz w:val="19"/>
          <w:szCs w:val="19"/>
          <w:lang w:val="es-ES"/>
        </w:rPr>
        <w:t>.</w:t>
      </w:r>
      <w:r w:rsidR="004D692A" w:rsidRPr="00F14B76">
        <w:rPr>
          <w:rFonts w:ascii="Verdana" w:hAnsi="Verdana" w:cs="Arial"/>
          <w:b/>
          <w:sz w:val="19"/>
          <w:szCs w:val="19"/>
          <w:lang w:val="es-ES"/>
        </w:rPr>
        <w:t xml:space="preserve">: </w:t>
      </w:r>
      <w:r w:rsidR="00D56F92">
        <w:rPr>
          <w:rFonts w:ascii="Verdana" w:hAnsi="Verdana" w:cs="Arial"/>
          <w:b/>
          <w:sz w:val="19"/>
          <w:szCs w:val="19"/>
          <w:lang w:val="es-ES"/>
        </w:rPr>
        <w:t>Requerimiento de Información</w:t>
      </w:r>
      <w:r w:rsidR="006A73F4" w:rsidRPr="00F14B76">
        <w:rPr>
          <w:rFonts w:ascii="Verdana" w:hAnsi="Verdana" w:cs="Arial"/>
          <w:b/>
          <w:sz w:val="19"/>
          <w:szCs w:val="19"/>
          <w:lang w:val="es-ES"/>
        </w:rPr>
        <w:t xml:space="preserve"> de </w:t>
      </w:r>
      <w:r w:rsidR="006A73F4" w:rsidRPr="00A86400">
        <w:rPr>
          <w:rFonts w:ascii="Verdana" w:hAnsi="Verdana" w:cs="Arial"/>
          <w:b/>
          <w:sz w:val="19"/>
          <w:szCs w:val="19"/>
          <w:lang w:val="es-ES"/>
        </w:rPr>
        <w:t>Mercado N°</w:t>
      </w:r>
      <w:r w:rsidR="007E1306" w:rsidRPr="00A86400">
        <w:rPr>
          <w:rFonts w:ascii="Verdana" w:hAnsi="Verdana" w:cs="Arial"/>
          <w:b/>
          <w:sz w:val="19"/>
          <w:szCs w:val="19"/>
          <w:lang w:val="es-ES"/>
        </w:rPr>
        <w:t xml:space="preserve"> </w:t>
      </w:r>
      <w:r w:rsidR="00867E7A">
        <w:rPr>
          <w:rFonts w:ascii="Verdana" w:hAnsi="Verdana" w:cs="Arial"/>
          <w:b/>
          <w:sz w:val="19"/>
          <w:szCs w:val="19"/>
          <w:lang w:val="es-ES"/>
        </w:rPr>
        <w:t>01</w:t>
      </w:r>
      <w:r w:rsidR="00240953">
        <w:rPr>
          <w:rFonts w:ascii="Verdana" w:hAnsi="Verdana" w:cs="Arial"/>
          <w:b/>
          <w:sz w:val="19"/>
          <w:szCs w:val="19"/>
          <w:lang w:val="es-ES"/>
        </w:rPr>
        <w:t xml:space="preserve"> – Objeto: </w:t>
      </w:r>
      <w:r w:rsidR="00A16BAB" w:rsidRPr="00867E7A">
        <w:rPr>
          <w:rFonts w:ascii="Verdana" w:hAnsi="Verdana" w:cs="Arial"/>
          <w:b/>
          <w:i/>
          <w:sz w:val="19"/>
          <w:szCs w:val="19"/>
        </w:rPr>
        <w:t xml:space="preserve">“REQUERIMIENTO DE INFORMACIÓN DE MERCADO PARA CARACTERIZACION </w:t>
      </w:r>
      <w:r w:rsidR="00867E7A" w:rsidRPr="00867E7A">
        <w:rPr>
          <w:rFonts w:ascii="Verdana" w:hAnsi="Verdana"/>
          <w:b/>
          <w:i/>
          <w:sz w:val="19"/>
          <w:szCs w:val="19"/>
        </w:rPr>
        <w:t>DE LA IMPORTACIÓN DE GAS Y FACILIDADES DE REGASIFICACIÓN EN COLOMBIA”.</w:t>
      </w:r>
    </w:p>
    <w:p w14:paraId="0512889E" w14:textId="77777777" w:rsidR="00D77BA6" w:rsidRDefault="00D77BA6" w:rsidP="006A73F4">
      <w:pPr>
        <w:ind w:left="3540" w:firstLine="5"/>
        <w:jc w:val="both"/>
        <w:rPr>
          <w:rFonts w:ascii="Verdana" w:hAnsi="Verdana" w:cs="Arial"/>
          <w:sz w:val="19"/>
          <w:szCs w:val="19"/>
          <w:lang w:val="es-ES"/>
        </w:rPr>
      </w:pPr>
    </w:p>
    <w:p w14:paraId="3FB4184A" w14:textId="77777777" w:rsidR="00ED5FD0" w:rsidRPr="00B36739" w:rsidRDefault="00ED5FD0" w:rsidP="006A73F4">
      <w:pPr>
        <w:ind w:left="3540" w:firstLine="5"/>
        <w:jc w:val="both"/>
        <w:rPr>
          <w:rFonts w:ascii="Verdana" w:hAnsi="Verdana" w:cs="Arial"/>
          <w:sz w:val="19"/>
          <w:szCs w:val="19"/>
          <w:lang w:val="es-ES"/>
        </w:rPr>
      </w:pPr>
    </w:p>
    <w:p w14:paraId="330FD577" w14:textId="3D79C89B" w:rsidR="007A73F8" w:rsidRPr="00B36739" w:rsidRDefault="009B5A0E" w:rsidP="007A73F8">
      <w:pPr>
        <w:jc w:val="both"/>
        <w:rPr>
          <w:rFonts w:ascii="Verdana" w:hAnsi="Verdana"/>
          <w:sz w:val="19"/>
          <w:szCs w:val="19"/>
        </w:rPr>
      </w:pPr>
      <w:r w:rsidRPr="00B36739">
        <w:rPr>
          <w:rFonts w:ascii="Verdana" w:hAnsi="Verdana" w:cs="Arial"/>
          <w:sz w:val="19"/>
          <w:szCs w:val="19"/>
          <w:lang w:val="es-ES"/>
        </w:rPr>
        <w:t xml:space="preserve">El suscrito, actuando en </w:t>
      </w:r>
      <w:r w:rsidRPr="00B36739">
        <w:rPr>
          <w:rFonts w:ascii="Verdana" w:hAnsi="Verdana" w:cs="Arial"/>
          <w:sz w:val="19"/>
          <w:szCs w:val="19"/>
          <w:highlight w:val="magenta"/>
          <w:lang w:val="es-ES"/>
        </w:rPr>
        <w:t>mi propio nombre / nombre y representación de</w:t>
      </w:r>
      <w:r w:rsidRPr="00B36739">
        <w:rPr>
          <w:rFonts w:ascii="Verdana" w:hAnsi="Verdana" w:cs="Arial"/>
          <w:sz w:val="19"/>
          <w:szCs w:val="19"/>
          <w:lang w:val="es-ES"/>
        </w:rPr>
        <w:t xml:space="preserve"> </w:t>
      </w:r>
      <w:r w:rsidRPr="00B36739">
        <w:rPr>
          <w:rFonts w:ascii="Verdana" w:hAnsi="Verdana" w:cs="Arial"/>
          <w:sz w:val="19"/>
          <w:szCs w:val="19"/>
          <w:highlight w:val="green"/>
          <w:lang w:val="es-ES"/>
        </w:rPr>
        <w:t>____________________________</w:t>
      </w:r>
      <w:r w:rsidRPr="00B36739">
        <w:rPr>
          <w:rFonts w:ascii="Verdana" w:hAnsi="Verdana" w:cs="Arial"/>
          <w:sz w:val="19"/>
          <w:szCs w:val="19"/>
          <w:lang w:val="es-ES"/>
        </w:rPr>
        <w:t xml:space="preserve"> </w:t>
      </w:r>
      <w:r w:rsidRPr="00B36739">
        <w:rPr>
          <w:rFonts w:ascii="Verdana" w:hAnsi="Verdana" w:cs="Arial"/>
          <w:color w:val="FF0000"/>
          <w:sz w:val="19"/>
          <w:szCs w:val="19"/>
          <w:highlight w:val="yellow"/>
          <w:lang w:val="es-ES"/>
        </w:rPr>
        <w:t xml:space="preserve">(consignar nombre del </w:t>
      </w:r>
      <w:r w:rsidR="002E7B9A" w:rsidRPr="00B36739">
        <w:rPr>
          <w:rFonts w:ascii="Verdana" w:hAnsi="Verdana" w:cs="Arial"/>
          <w:b/>
          <w:color w:val="FF0000"/>
          <w:sz w:val="19"/>
          <w:szCs w:val="19"/>
          <w:highlight w:val="yellow"/>
          <w:lang w:val="es-ES"/>
        </w:rPr>
        <w:t>PARTICIPANTE</w:t>
      </w:r>
      <w:r w:rsidRPr="00B36739">
        <w:rPr>
          <w:rFonts w:ascii="Verdana" w:hAnsi="Verdana" w:cs="Arial"/>
          <w:b/>
          <w:color w:val="FF0000"/>
          <w:sz w:val="19"/>
          <w:szCs w:val="19"/>
          <w:highlight w:val="yellow"/>
          <w:lang w:val="es-ES"/>
        </w:rPr>
        <w:t xml:space="preserve"> </w:t>
      </w:r>
      <w:r w:rsidRPr="00B36739">
        <w:rPr>
          <w:rFonts w:ascii="Verdana" w:hAnsi="Verdana" w:cs="Arial"/>
          <w:color w:val="FF0000"/>
          <w:sz w:val="19"/>
          <w:szCs w:val="19"/>
          <w:highlight w:val="yellow"/>
          <w:lang w:val="es-ES"/>
        </w:rPr>
        <w:t>si fue</w:t>
      </w:r>
      <w:r w:rsidR="002E7B9A" w:rsidRPr="00B36739">
        <w:rPr>
          <w:rFonts w:ascii="Verdana" w:hAnsi="Verdana" w:cs="Arial"/>
          <w:color w:val="FF0000"/>
          <w:sz w:val="19"/>
          <w:szCs w:val="19"/>
          <w:highlight w:val="yellow"/>
          <w:lang w:val="es-ES"/>
        </w:rPr>
        <w:t>re persona jurídica</w:t>
      </w:r>
      <w:r w:rsidRPr="00B36739">
        <w:rPr>
          <w:rFonts w:ascii="Verdana" w:hAnsi="Verdana" w:cs="Arial"/>
          <w:color w:val="FF0000"/>
          <w:sz w:val="19"/>
          <w:szCs w:val="19"/>
          <w:highlight w:val="yellow"/>
          <w:lang w:val="es-ES"/>
        </w:rPr>
        <w:t>,</w:t>
      </w:r>
      <w:r w:rsidRPr="00B36739">
        <w:rPr>
          <w:rFonts w:ascii="Verdana" w:hAnsi="Verdana" w:cs="Arial"/>
          <w:color w:val="FF0000"/>
          <w:sz w:val="19"/>
          <w:szCs w:val="19"/>
          <w:lang w:val="es-ES"/>
        </w:rPr>
        <w:t xml:space="preserve"> </w:t>
      </w:r>
      <w:r w:rsidR="002E7B9A" w:rsidRPr="00B36739">
        <w:rPr>
          <w:rFonts w:ascii="Verdana" w:hAnsi="Verdana" w:cs="Arial"/>
          <w:sz w:val="19"/>
          <w:szCs w:val="19"/>
          <w:lang w:val="es-ES"/>
        </w:rPr>
        <w:t>presento l</w:t>
      </w:r>
      <w:r w:rsidR="00E30D9A" w:rsidRPr="00B36739">
        <w:rPr>
          <w:rFonts w:ascii="Verdana" w:hAnsi="Verdana" w:cs="Arial"/>
          <w:sz w:val="19"/>
          <w:szCs w:val="19"/>
          <w:lang w:val="es-ES"/>
        </w:rPr>
        <w:t xml:space="preserve">a siguiente información </w:t>
      </w:r>
      <w:r w:rsidRPr="00B36739">
        <w:rPr>
          <w:rFonts w:ascii="Verdana" w:hAnsi="Verdana" w:cs="Arial"/>
          <w:sz w:val="19"/>
          <w:szCs w:val="19"/>
          <w:lang w:val="es-ES"/>
        </w:rPr>
        <w:t xml:space="preserve">para participar en </w:t>
      </w:r>
      <w:r w:rsidR="00176EF6">
        <w:rPr>
          <w:rFonts w:ascii="Verdana" w:hAnsi="Verdana" w:cs="Arial"/>
          <w:sz w:val="19"/>
          <w:szCs w:val="19"/>
          <w:lang w:val="es-ES"/>
        </w:rPr>
        <w:t>el</w:t>
      </w:r>
      <w:r w:rsidR="002E7B9A" w:rsidRPr="00B36739">
        <w:rPr>
          <w:rFonts w:ascii="Verdana" w:hAnsi="Verdana" w:cs="Arial"/>
          <w:sz w:val="19"/>
          <w:szCs w:val="19"/>
          <w:lang w:val="es-ES"/>
        </w:rPr>
        <w:t xml:space="preserve"> </w:t>
      </w:r>
      <w:r w:rsidR="001259DC">
        <w:rPr>
          <w:rFonts w:ascii="Verdana" w:hAnsi="Verdana" w:cs="Arial"/>
          <w:sz w:val="19"/>
          <w:szCs w:val="19"/>
          <w:lang w:val="es-ES"/>
        </w:rPr>
        <w:t xml:space="preserve">Requerimiento </w:t>
      </w:r>
      <w:r w:rsidR="002E7B9A" w:rsidRPr="00B36739">
        <w:rPr>
          <w:rFonts w:ascii="Verdana" w:hAnsi="Verdana" w:cs="Arial"/>
          <w:sz w:val="19"/>
          <w:szCs w:val="19"/>
          <w:lang w:val="es-ES"/>
        </w:rPr>
        <w:t>de</w:t>
      </w:r>
      <w:r w:rsidR="001259DC">
        <w:rPr>
          <w:rFonts w:ascii="Verdana" w:hAnsi="Verdana" w:cs="Arial"/>
          <w:sz w:val="19"/>
          <w:szCs w:val="19"/>
          <w:lang w:val="es-ES"/>
        </w:rPr>
        <w:t xml:space="preserve"> Información de</w:t>
      </w:r>
      <w:r w:rsidR="002E7B9A" w:rsidRPr="00B36739">
        <w:rPr>
          <w:rFonts w:ascii="Verdana" w:hAnsi="Verdana" w:cs="Arial"/>
          <w:sz w:val="19"/>
          <w:szCs w:val="19"/>
          <w:lang w:val="es-ES"/>
        </w:rPr>
        <w:t xml:space="preserve"> Mercado </w:t>
      </w:r>
      <w:r w:rsidRPr="00B36739">
        <w:rPr>
          <w:rFonts w:ascii="Verdana" w:hAnsi="Verdana" w:cs="Arial"/>
          <w:sz w:val="19"/>
          <w:szCs w:val="19"/>
          <w:lang w:val="es-ES"/>
        </w:rPr>
        <w:t>de la referencia</w:t>
      </w:r>
      <w:r w:rsidR="007A73F8" w:rsidRPr="00B36739">
        <w:rPr>
          <w:rFonts w:ascii="Verdana" w:hAnsi="Verdana"/>
          <w:sz w:val="19"/>
          <w:szCs w:val="19"/>
        </w:rPr>
        <w:t>.</w:t>
      </w:r>
    </w:p>
    <w:p w14:paraId="017CF553" w14:textId="77777777" w:rsidR="00D81274" w:rsidRPr="00B36739" w:rsidRDefault="00D81274" w:rsidP="007A73F8">
      <w:pPr>
        <w:jc w:val="both"/>
        <w:rPr>
          <w:rFonts w:ascii="Verdana" w:hAnsi="Verdana"/>
          <w:sz w:val="19"/>
          <w:szCs w:val="19"/>
        </w:rPr>
      </w:pPr>
    </w:p>
    <w:p w14:paraId="651FCA0A" w14:textId="77777777" w:rsidR="006A73F4" w:rsidRPr="00B36739" w:rsidRDefault="006A73F4" w:rsidP="009B5A0E">
      <w:pPr>
        <w:jc w:val="both"/>
        <w:rPr>
          <w:rFonts w:ascii="Verdana" w:hAnsi="Verdana" w:cs="Arial"/>
          <w:sz w:val="19"/>
          <w:szCs w:val="19"/>
          <w:lang w:val="pt-BR"/>
        </w:rPr>
      </w:pPr>
    </w:p>
    <w:p w14:paraId="3CCBAE39" w14:textId="6A870F0D" w:rsidR="009B5A0E" w:rsidRPr="009A7623" w:rsidRDefault="009B5A0E" w:rsidP="00ED5FD0">
      <w:pPr>
        <w:jc w:val="both"/>
        <w:rPr>
          <w:rFonts w:ascii="Verdana" w:hAnsi="Verdana" w:cs="Arial"/>
          <w:sz w:val="19"/>
          <w:szCs w:val="19"/>
        </w:rPr>
      </w:pPr>
      <w:r w:rsidRPr="009A7623">
        <w:rPr>
          <w:rFonts w:ascii="Verdana" w:hAnsi="Verdana" w:cs="Arial"/>
          <w:sz w:val="19"/>
          <w:szCs w:val="19"/>
          <w:lang w:val="es-ES"/>
        </w:rPr>
        <w:t>Declaro bajo la gravedad del juramento</w:t>
      </w:r>
      <w:r w:rsidR="00240953" w:rsidRPr="009A7623">
        <w:rPr>
          <w:rFonts w:ascii="Verdana" w:hAnsi="Verdana" w:cs="Arial"/>
          <w:sz w:val="19"/>
          <w:szCs w:val="19"/>
          <w:lang w:val="es-ES"/>
        </w:rPr>
        <w:t xml:space="preserve"> q</w:t>
      </w:r>
      <w:proofErr w:type="spellStart"/>
      <w:r w:rsidRPr="009A7623">
        <w:rPr>
          <w:rFonts w:ascii="Verdana" w:hAnsi="Verdana" w:cs="Arial"/>
          <w:iCs/>
          <w:sz w:val="19"/>
          <w:szCs w:val="19"/>
        </w:rPr>
        <w:t>ue</w:t>
      </w:r>
      <w:proofErr w:type="spellEnd"/>
      <w:r w:rsidRPr="009A7623">
        <w:rPr>
          <w:rFonts w:ascii="Verdana" w:hAnsi="Verdana" w:cs="Arial"/>
          <w:iCs/>
          <w:sz w:val="19"/>
          <w:szCs w:val="19"/>
        </w:rPr>
        <w:t xml:space="preserve"> el </w:t>
      </w:r>
      <w:r w:rsidRPr="009A7623">
        <w:rPr>
          <w:rFonts w:ascii="Verdana" w:hAnsi="Verdana" w:cs="Arial"/>
          <w:b/>
          <w:iCs/>
          <w:sz w:val="19"/>
          <w:szCs w:val="19"/>
        </w:rPr>
        <w:t>P</w:t>
      </w:r>
      <w:r w:rsidR="00C729C5" w:rsidRPr="009A7623">
        <w:rPr>
          <w:rFonts w:ascii="Verdana" w:hAnsi="Verdana" w:cs="Arial"/>
          <w:b/>
          <w:iCs/>
          <w:sz w:val="19"/>
          <w:szCs w:val="19"/>
        </w:rPr>
        <w:t>ARTICIPANTE</w:t>
      </w:r>
      <w:r w:rsidR="00C729C5" w:rsidRPr="009A7623">
        <w:rPr>
          <w:rFonts w:ascii="Verdana" w:hAnsi="Verdana" w:cs="Arial"/>
          <w:iCs/>
          <w:sz w:val="19"/>
          <w:szCs w:val="19"/>
        </w:rPr>
        <w:t xml:space="preserve"> conoce y acepta que </w:t>
      </w:r>
      <w:r w:rsidR="00F351F1" w:rsidRPr="009A7623">
        <w:rPr>
          <w:rFonts w:ascii="Verdana" w:hAnsi="Verdana" w:cs="Arial"/>
          <w:iCs/>
          <w:sz w:val="19"/>
          <w:szCs w:val="19"/>
        </w:rPr>
        <w:t>el Requerimiento de Información</w:t>
      </w:r>
      <w:r w:rsidR="00C729C5" w:rsidRPr="009A7623">
        <w:rPr>
          <w:rFonts w:ascii="Verdana" w:hAnsi="Verdana" w:cs="Arial"/>
          <w:iCs/>
          <w:sz w:val="19"/>
          <w:szCs w:val="19"/>
        </w:rPr>
        <w:t xml:space="preserve"> de Merc</w:t>
      </w:r>
      <w:r w:rsidR="00ED5B65" w:rsidRPr="009A7623">
        <w:rPr>
          <w:rFonts w:ascii="Verdana" w:hAnsi="Verdana" w:cs="Arial"/>
          <w:iCs/>
          <w:sz w:val="19"/>
          <w:szCs w:val="19"/>
        </w:rPr>
        <w:t>ado</w:t>
      </w:r>
      <w:r w:rsidR="00C729C5" w:rsidRPr="009A7623">
        <w:rPr>
          <w:rFonts w:ascii="Verdana" w:hAnsi="Verdana" w:cs="Arial"/>
          <w:iCs/>
          <w:sz w:val="19"/>
          <w:szCs w:val="19"/>
        </w:rPr>
        <w:t xml:space="preserve"> </w:t>
      </w:r>
      <w:r w:rsidRPr="009A7623">
        <w:rPr>
          <w:rFonts w:ascii="Verdana" w:hAnsi="Verdana" w:cs="Arial"/>
          <w:iCs/>
          <w:sz w:val="19"/>
          <w:szCs w:val="19"/>
        </w:rPr>
        <w:t xml:space="preserve">se regula por el Manual de Contratación de </w:t>
      </w:r>
      <w:r w:rsidRPr="009A7623">
        <w:rPr>
          <w:rFonts w:ascii="Verdana" w:hAnsi="Verdana" w:cs="Arial"/>
          <w:b/>
          <w:iCs/>
          <w:sz w:val="19"/>
          <w:szCs w:val="19"/>
        </w:rPr>
        <w:t>ECOPETROL S.A.</w:t>
      </w:r>
      <w:r w:rsidR="0047336D" w:rsidRPr="009A7623">
        <w:rPr>
          <w:rFonts w:ascii="Verdana" w:hAnsi="Verdana" w:cs="Arial"/>
          <w:iCs/>
          <w:sz w:val="19"/>
          <w:szCs w:val="19"/>
        </w:rPr>
        <w:t xml:space="preserve">, así como </w:t>
      </w:r>
      <w:r w:rsidR="0085013E" w:rsidRPr="009A7623">
        <w:rPr>
          <w:rFonts w:ascii="Verdana" w:hAnsi="Verdana" w:cs="Arial"/>
          <w:iCs/>
          <w:sz w:val="19"/>
          <w:szCs w:val="19"/>
        </w:rPr>
        <w:t xml:space="preserve">que le aplica </w:t>
      </w:r>
      <w:r w:rsidR="0047336D" w:rsidRPr="009A7623">
        <w:rPr>
          <w:rFonts w:ascii="Verdana" w:hAnsi="Verdana" w:cs="Arial"/>
          <w:iCs/>
          <w:sz w:val="19"/>
          <w:szCs w:val="19"/>
        </w:rPr>
        <w:t>su Código de Ética</w:t>
      </w:r>
      <w:r w:rsidRPr="009A7623">
        <w:rPr>
          <w:rFonts w:ascii="Verdana" w:hAnsi="Verdana" w:cs="Arial"/>
          <w:iCs/>
          <w:sz w:val="19"/>
          <w:szCs w:val="19"/>
        </w:rPr>
        <w:t xml:space="preserve">, </w:t>
      </w:r>
      <w:r w:rsidR="0047336D" w:rsidRPr="009A7623">
        <w:rPr>
          <w:rFonts w:ascii="Verdana" w:hAnsi="Verdana" w:cs="Arial"/>
          <w:iCs/>
          <w:sz w:val="19"/>
          <w:szCs w:val="19"/>
        </w:rPr>
        <w:t xml:space="preserve">los </w:t>
      </w:r>
      <w:r w:rsidRPr="009A7623">
        <w:rPr>
          <w:rFonts w:ascii="Verdana" w:hAnsi="Verdana" w:cs="Arial"/>
          <w:iCs/>
          <w:sz w:val="19"/>
          <w:szCs w:val="19"/>
        </w:rPr>
        <w:t>cual</w:t>
      </w:r>
      <w:r w:rsidR="0047336D" w:rsidRPr="009A7623">
        <w:rPr>
          <w:rFonts w:ascii="Verdana" w:hAnsi="Verdana" w:cs="Arial"/>
          <w:iCs/>
          <w:sz w:val="19"/>
          <w:szCs w:val="19"/>
        </w:rPr>
        <w:t>es</w:t>
      </w:r>
      <w:r w:rsidRPr="009A7623">
        <w:rPr>
          <w:rFonts w:ascii="Verdana" w:hAnsi="Verdana" w:cs="Arial"/>
          <w:iCs/>
          <w:sz w:val="19"/>
          <w:szCs w:val="19"/>
        </w:rPr>
        <w:t xml:space="preserve"> pudo </w:t>
      </w:r>
      <w:r w:rsidR="00B54FF0" w:rsidRPr="009A7623">
        <w:rPr>
          <w:rFonts w:ascii="Verdana" w:hAnsi="Verdana" w:cs="Arial"/>
          <w:iCs/>
          <w:sz w:val="19"/>
          <w:szCs w:val="19"/>
        </w:rPr>
        <w:t>consultar</w:t>
      </w:r>
      <w:r w:rsidRPr="009A7623">
        <w:rPr>
          <w:rFonts w:ascii="Verdana" w:hAnsi="Verdana" w:cs="Arial"/>
          <w:iCs/>
          <w:sz w:val="19"/>
          <w:szCs w:val="19"/>
        </w:rPr>
        <w:t xml:space="preserve"> a través de la página web de la empresa </w:t>
      </w:r>
      <w:r w:rsidR="00F25197" w:rsidRPr="009A7623">
        <w:rPr>
          <w:rFonts w:ascii="Verdana" w:hAnsi="Verdana" w:cs="Arial"/>
          <w:iCs/>
          <w:sz w:val="19"/>
          <w:szCs w:val="19"/>
        </w:rPr>
        <w:t>www.ecopetrol.com.co</w:t>
      </w:r>
      <w:r w:rsidRPr="009A7623">
        <w:rPr>
          <w:rFonts w:ascii="Verdana" w:hAnsi="Verdana" w:cs="Arial"/>
          <w:iCs/>
          <w:sz w:val="19"/>
          <w:szCs w:val="19"/>
        </w:rPr>
        <w:t xml:space="preserve">, y acepta su contenido. </w:t>
      </w:r>
      <w:r w:rsidR="0049783F" w:rsidRPr="009A7623">
        <w:rPr>
          <w:rFonts w:ascii="Verdana" w:hAnsi="Verdana" w:cs="Arial"/>
          <w:iCs/>
          <w:sz w:val="19"/>
          <w:szCs w:val="19"/>
        </w:rPr>
        <w:t xml:space="preserve">También que dará aplicación a </w:t>
      </w:r>
      <w:r w:rsidR="0049783F" w:rsidRPr="009A7623">
        <w:rPr>
          <w:rFonts w:ascii="Verdana" w:hAnsi="Verdana" w:cs="Arial"/>
          <w:color w:val="000000"/>
          <w:sz w:val="19"/>
          <w:szCs w:val="19"/>
        </w:rPr>
        <w:t>los Manuales de Cumplimiento (Prevención del Fraude, la Corrupción, el Lavado de Activos y la Financiación del Terrorismo).</w:t>
      </w:r>
    </w:p>
    <w:p w14:paraId="6CE78EEE" w14:textId="77777777" w:rsidR="009B5A0E" w:rsidRPr="00B36739" w:rsidRDefault="009B5A0E" w:rsidP="009B5A0E">
      <w:pPr>
        <w:ind w:left="360"/>
        <w:jc w:val="both"/>
        <w:rPr>
          <w:rFonts w:ascii="Verdana" w:hAnsi="Verdana" w:cs="Arial"/>
          <w:sz w:val="19"/>
          <w:szCs w:val="19"/>
        </w:rPr>
      </w:pPr>
    </w:p>
    <w:p w14:paraId="59A2F0C6" w14:textId="01D76257" w:rsidR="009B5A0E" w:rsidRPr="00B36739" w:rsidRDefault="009B5A0E" w:rsidP="009B5A0E">
      <w:pPr>
        <w:pStyle w:val="Lista"/>
        <w:ind w:left="360"/>
        <w:rPr>
          <w:rFonts w:ascii="Verdana" w:hAnsi="Verdana"/>
          <w:sz w:val="19"/>
          <w:szCs w:val="19"/>
          <w:lang w:val="es-ES"/>
        </w:rPr>
      </w:pPr>
    </w:p>
    <w:p w14:paraId="5AFBD2B1" w14:textId="77777777" w:rsidR="009B5A0E" w:rsidRPr="00B36739" w:rsidRDefault="009B5A0E" w:rsidP="0005513E">
      <w:pPr>
        <w:jc w:val="both"/>
        <w:rPr>
          <w:rFonts w:ascii="Verdana" w:hAnsi="Verdana" w:cs="Arial"/>
          <w:sz w:val="19"/>
          <w:szCs w:val="19"/>
          <w:lang w:val="es-ES"/>
        </w:rPr>
      </w:pPr>
    </w:p>
    <w:p w14:paraId="09CEA652" w14:textId="77777777" w:rsidR="00A44B95" w:rsidRPr="00B36739" w:rsidRDefault="00A44B95" w:rsidP="0005513E">
      <w:pPr>
        <w:jc w:val="both"/>
        <w:rPr>
          <w:rFonts w:ascii="Verdana" w:hAnsi="Verdana" w:cs="Arial"/>
          <w:sz w:val="19"/>
          <w:szCs w:val="19"/>
          <w:lang w:val="es-ES"/>
        </w:rPr>
      </w:pPr>
    </w:p>
    <w:p w14:paraId="57CF5F58" w14:textId="77777777" w:rsidR="00A44B95" w:rsidRPr="00B36739" w:rsidRDefault="00A44B95" w:rsidP="0005513E">
      <w:pPr>
        <w:jc w:val="both"/>
        <w:rPr>
          <w:rFonts w:ascii="Verdana" w:hAnsi="Verdana" w:cs="Arial"/>
          <w:sz w:val="19"/>
          <w:szCs w:val="19"/>
          <w:lang w:val="es-ES"/>
        </w:rPr>
      </w:pPr>
    </w:p>
    <w:p w14:paraId="49899EB7" w14:textId="77777777" w:rsidR="009B5A0E" w:rsidRPr="00B36739" w:rsidRDefault="009B5A0E" w:rsidP="009B5A0E">
      <w:pPr>
        <w:rPr>
          <w:rFonts w:ascii="Verdana" w:hAnsi="Verdana" w:cs="Arial"/>
          <w:sz w:val="19"/>
          <w:szCs w:val="19"/>
          <w:lang w:val="es-ES"/>
        </w:rPr>
      </w:pPr>
      <w:r w:rsidRPr="00B36739">
        <w:rPr>
          <w:rFonts w:ascii="Verdana" w:hAnsi="Verdana" w:cs="Arial"/>
          <w:sz w:val="19"/>
          <w:szCs w:val="19"/>
          <w:lang w:val="es-ES"/>
        </w:rPr>
        <w:t>(Rúbrica del Representante Legal)</w:t>
      </w:r>
    </w:p>
    <w:p w14:paraId="3F9AB3F6" w14:textId="77777777" w:rsidR="009B5A0E" w:rsidRPr="00B36739" w:rsidRDefault="009B5A0E" w:rsidP="009B5A0E">
      <w:pPr>
        <w:rPr>
          <w:rFonts w:ascii="Verdana" w:hAnsi="Verdana" w:cs="Arial"/>
          <w:sz w:val="19"/>
          <w:szCs w:val="19"/>
          <w:lang w:val="es-ES"/>
        </w:rPr>
      </w:pPr>
      <w:r w:rsidRPr="00B36739">
        <w:rPr>
          <w:rFonts w:ascii="Verdana" w:hAnsi="Verdana" w:cs="Arial"/>
          <w:sz w:val="19"/>
          <w:szCs w:val="19"/>
          <w:highlight w:val="green"/>
          <w:lang w:val="es-ES"/>
        </w:rPr>
        <w:t>_______________________</w:t>
      </w:r>
    </w:p>
    <w:p w14:paraId="2CF6CA45" w14:textId="77777777" w:rsidR="009B5A0E" w:rsidRPr="00B36739" w:rsidRDefault="009B5A0E" w:rsidP="009B5A0E">
      <w:pPr>
        <w:rPr>
          <w:rFonts w:ascii="Verdana" w:hAnsi="Verdana" w:cs="Arial"/>
          <w:sz w:val="19"/>
          <w:szCs w:val="19"/>
          <w:lang w:val="es-ES"/>
        </w:rPr>
      </w:pPr>
      <w:r w:rsidRPr="00B36739">
        <w:rPr>
          <w:rFonts w:ascii="Verdana" w:hAnsi="Verdana" w:cs="Arial"/>
          <w:sz w:val="19"/>
          <w:szCs w:val="19"/>
          <w:lang w:val="es-ES"/>
        </w:rPr>
        <w:t>(Indicar nombre del Representante Legal)</w:t>
      </w:r>
    </w:p>
    <w:p w14:paraId="12BA941B" w14:textId="3EE4452D" w:rsidR="009B5A0E" w:rsidRPr="00B36739" w:rsidRDefault="009B5A0E" w:rsidP="009B5A0E">
      <w:pPr>
        <w:rPr>
          <w:rFonts w:ascii="Verdana" w:hAnsi="Verdana" w:cs="Arial"/>
          <w:sz w:val="19"/>
          <w:szCs w:val="19"/>
          <w:lang w:val="es-ES"/>
        </w:rPr>
      </w:pPr>
      <w:r w:rsidRPr="00B36739">
        <w:rPr>
          <w:rFonts w:ascii="Verdana" w:hAnsi="Verdana" w:cs="Arial"/>
          <w:sz w:val="19"/>
          <w:szCs w:val="19"/>
          <w:lang w:val="es-ES"/>
        </w:rPr>
        <w:t>Representante Legal</w:t>
      </w:r>
    </w:p>
    <w:p w14:paraId="1AD09DE3" w14:textId="563E9CB5" w:rsidR="009B5A0E" w:rsidRPr="00B36739" w:rsidRDefault="009B5A0E" w:rsidP="009B5A0E">
      <w:pPr>
        <w:rPr>
          <w:rFonts w:ascii="Verdana" w:hAnsi="Verdana" w:cs="Arial"/>
          <w:sz w:val="19"/>
          <w:szCs w:val="19"/>
          <w:lang w:val="es-ES"/>
        </w:rPr>
      </w:pPr>
      <w:r w:rsidRPr="00B36739">
        <w:rPr>
          <w:rFonts w:ascii="Verdana" w:hAnsi="Verdana" w:cs="Arial"/>
          <w:sz w:val="19"/>
          <w:szCs w:val="19"/>
          <w:lang w:val="es-ES"/>
        </w:rPr>
        <w:t xml:space="preserve">(Indicar nombre del </w:t>
      </w:r>
      <w:r w:rsidR="00240953">
        <w:rPr>
          <w:rFonts w:ascii="Verdana" w:hAnsi="Verdana" w:cs="Arial"/>
          <w:sz w:val="19"/>
          <w:szCs w:val="19"/>
          <w:lang w:val="es-ES"/>
        </w:rPr>
        <w:t>participante</w:t>
      </w:r>
      <w:r w:rsidRPr="00B36739">
        <w:rPr>
          <w:rFonts w:ascii="Verdana" w:hAnsi="Verdana" w:cs="Arial"/>
          <w:sz w:val="19"/>
          <w:szCs w:val="19"/>
          <w:lang w:val="es-ES"/>
        </w:rPr>
        <w:t xml:space="preserve">) </w:t>
      </w:r>
    </w:p>
    <w:p w14:paraId="5045CB48" w14:textId="3B0EB6AD" w:rsidR="009B5A0E" w:rsidRPr="00B36739" w:rsidRDefault="009B5A0E" w:rsidP="009B5A0E">
      <w:pPr>
        <w:tabs>
          <w:tab w:val="left" w:pos="1134"/>
          <w:tab w:val="left" w:pos="8640"/>
        </w:tabs>
        <w:rPr>
          <w:rFonts w:ascii="Verdana" w:hAnsi="Verdana" w:cs="Arial"/>
          <w:sz w:val="19"/>
          <w:szCs w:val="19"/>
          <w:lang w:val="es-ES"/>
        </w:rPr>
      </w:pPr>
      <w:r w:rsidRPr="00B36739">
        <w:rPr>
          <w:rFonts w:ascii="Verdana" w:hAnsi="Verdana" w:cs="Arial"/>
          <w:sz w:val="19"/>
          <w:szCs w:val="19"/>
          <w:lang w:val="es-ES"/>
        </w:rPr>
        <w:t xml:space="preserve">Dirección comercial del </w:t>
      </w:r>
      <w:r w:rsidR="00240953">
        <w:rPr>
          <w:rFonts w:ascii="Verdana" w:hAnsi="Verdana" w:cs="Arial"/>
          <w:sz w:val="19"/>
          <w:szCs w:val="19"/>
          <w:lang w:val="es-ES"/>
        </w:rPr>
        <w:t>participante</w:t>
      </w:r>
      <w:r w:rsidRPr="00B36739">
        <w:rPr>
          <w:rFonts w:ascii="Verdana" w:hAnsi="Verdana" w:cs="Arial"/>
          <w:sz w:val="19"/>
          <w:szCs w:val="19"/>
          <w:highlight w:val="green"/>
          <w:lang w:val="es-ES"/>
        </w:rPr>
        <w:t>_________________________________</w:t>
      </w:r>
    </w:p>
    <w:p w14:paraId="20945D61" w14:textId="77777777" w:rsidR="00F613D4" w:rsidRPr="00B36739" w:rsidRDefault="009B5A0E" w:rsidP="009B5A0E">
      <w:pPr>
        <w:tabs>
          <w:tab w:val="left" w:pos="1134"/>
          <w:tab w:val="left" w:pos="8640"/>
        </w:tabs>
        <w:rPr>
          <w:rFonts w:ascii="Verdana" w:hAnsi="Verdana"/>
          <w:sz w:val="19"/>
          <w:szCs w:val="19"/>
        </w:rPr>
      </w:pPr>
      <w:r w:rsidRPr="00B36739">
        <w:rPr>
          <w:rFonts w:ascii="Verdana" w:hAnsi="Verdana" w:cs="Arial"/>
          <w:sz w:val="19"/>
          <w:szCs w:val="19"/>
          <w:lang w:val="es-ES"/>
        </w:rPr>
        <w:t>Teléfono No</w:t>
      </w:r>
      <w:r w:rsidRPr="00B36739">
        <w:rPr>
          <w:rFonts w:ascii="Verdana" w:hAnsi="Verdana" w:cs="Arial"/>
          <w:sz w:val="19"/>
          <w:szCs w:val="19"/>
          <w:highlight w:val="green"/>
          <w:lang w:val="es-ES"/>
        </w:rPr>
        <w:t>._____________</w:t>
      </w:r>
      <w:r w:rsidRPr="00B36739">
        <w:rPr>
          <w:rFonts w:ascii="Verdana" w:hAnsi="Verdana" w:cs="Arial"/>
          <w:sz w:val="19"/>
          <w:szCs w:val="19"/>
          <w:lang w:val="es-ES"/>
        </w:rPr>
        <w:t xml:space="preserve"> / Fax No. </w:t>
      </w:r>
      <w:r w:rsidRPr="00B36739">
        <w:rPr>
          <w:rFonts w:ascii="Verdana" w:hAnsi="Verdana" w:cs="Arial"/>
          <w:sz w:val="19"/>
          <w:szCs w:val="19"/>
          <w:highlight w:val="green"/>
          <w:lang w:val="es-ES"/>
        </w:rPr>
        <w:t>_____________________</w:t>
      </w:r>
    </w:p>
    <w:sectPr w:rsidR="00F613D4" w:rsidRPr="00B36739" w:rsidSect="007653DF">
      <w:headerReference w:type="default" r:id="rId11"/>
      <w:footerReference w:type="default" r:id="rId12"/>
      <w:pgSz w:w="12242" w:h="15842" w:code="1"/>
      <w:pgMar w:top="1531" w:right="1588" w:bottom="141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5C934" w14:textId="77777777" w:rsidR="009F5FE1" w:rsidRDefault="009F5FE1">
      <w:r>
        <w:separator/>
      </w:r>
    </w:p>
  </w:endnote>
  <w:endnote w:type="continuationSeparator" w:id="0">
    <w:p w14:paraId="7D6E3A88" w14:textId="77777777" w:rsidR="009F5FE1" w:rsidRDefault="009F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8E722" w14:textId="77777777" w:rsidR="00B36739" w:rsidRDefault="00B36739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8A4330" w:rsidRPr="008A4330">
      <w:rPr>
        <w:noProof/>
        <w:lang w:val="es-ES"/>
      </w:rPr>
      <w:t>1</w:t>
    </w:r>
    <w:r>
      <w:fldChar w:fldCharType="end"/>
    </w:r>
  </w:p>
  <w:p w14:paraId="1107E6EF" w14:textId="77777777" w:rsidR="00B36739" w:rsidRPr="002A6976" w:rsidRDefault="00B36739" w:rsidP="002A6976">
    <w:pPr>
      <w:rPr>
        <w:rFonts w:ascii="Arial" w:hAnsi="Arial" w:cs="Arial"/>
        <w:sz w:val="16"/>
        <w:szCs w:val="16"/>
        <w:lang w:eastAsia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0839B" w14:textId="77777777" w:rsidR="009F5FE1" w:rsidRDefault="009F5FE1">
      <w:r>
        <w:separator/>
      </w:r>
    </w:p>
  </w:footnote>
  <w:footnote w:type="continuationSeparator" w:id="0">
    <w:p w14:paraId="053A71AF" w14:textId="77777777" w:rsidR="009F5FE1" w:rsidRDefault="009F5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D7345" w14:textId="77777777" w:rsidR="00B36739" w:rsidRPr="00493B4D" w:rsidRDefault="00B36739" w:rsidP="00493B4D">
    <w:pPr>
      <w:jc w:val="right"/>
      <w:rPr>
        <w:sz w:val="24"/>
        <w:szCs w:val="24"/>
        <w:lang w:eastAsia="es-CO"/>
      </w:rPr>
    </w:pPr>
    <w:r w:rsidRPr="00493B4D">
      <w:rPr>
        <w:noProof/>
        <w:color w:val="0000FF"/>
        <w:sz w:val="24"/>
        <w:szCs w:val="24"/>
        <w:lang w:eastAsia="es-CO"/>
      </w:rPr>
      <w:drawing>
        <wp:inline distT="0" distB="0" distL="0" distR="0" wp14:anchorId="18468FFF" wp14:editId="660ED89D">
          <wp:extent cx="1428750" cy="561975"/>
          <wp:effectExtent l="0" t="0" r="0" b="9525"/>
          <wp:docPr id="1" name="Imagen 1" descr="logo_igu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gu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BFDD4" w14:textId="77777777" w:rsidR="00B36739" w:rsidRDefault="00B36739" w:rsidP="00493B4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169A"/>
    <w:multiLevelType w:val="singleLevel"/>
    <w:tmpl w:val="95E86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3C4B5514"/>
    <w:multiLevelType w:val="hybridMultilevel"/>
    <w:tmpl w:val="45AA027C"/>
    <w:lvl w:ilvl="0" w:tplc="95E86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D50A5B"/>
    <w:multiLevelType w:val="multilevel"/>
    <w:tmpl w:val="0F4E8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2A"/>
    <w:rsid w:val="000154FC"/>
    <w:rsid w:val="000243BA"/>
    <w:rsid w:val="00024E43"/>
    <w:rsid w:val="000453E3"/>
    <w:rsid w:val="000515DB"/>
    <w:rsid w:val="0005485F"/>
    <w:rsid w:val="0005513E"/>
    <w:rsid w:val="00064BFC"/>
    <w:rsid w:val="00065476"/>
    <w:rsid w:val="0006613C"/>
    <w:rsid w:val="000661B3"/>
    <w:rsid w:val="000750D6"/>
    <w:rsid w:val="000757D0"/>
    <w:rsid w:val="00076A3F"/>
    <w:rsid w:val="00086220"/>
    <w:rsid w:val="00091666"/>
    <w:rsid w:val="000951E8"/>
    <w:rsid w:val="000A6496"/>
    <w:rsid w:val="000B4500"/>
    <w:rsid w:val="000C3771"/>
    <w:rsid w:val="000E29C7"/>
    <w:rsid w:val="000E7F30"/>
    <w:rsid w:val="000F30B4"/>
    <w:rsid w:val="000F4B06"/>
    <w:rsid w:val="000F4DFA"/>
    <w:rsid w:val="000F58F7"/>
    <w:rsid w:val="000F68BB"/>
    <w:rsid w:val="00105A83"/>
    <w:rsid w:val="00117DBB"/>
    <w:rsid w:val="001259DC"/>
    <w:rsid w:val="001307EA"/>
    <w:rsid w:val="0014511F"/>
    <w:rsid w:val="00166B61"/>
    <w:rsid w:val="00176EF6"/>
    <w:rsid w:val="001843C7"/>
    <w:rsid w:val="001B4131"/>
    <w:rsid w:val="001D1EAB"/>
    <w:rsid w:val="001E0E99"/>
    <w:rsid w:val="0020602F"/>
    <w:rsid w:val="002075D7"/>
    <w:rsid w:val="002119E9"/>
    <w:rsid w:val="00215183"/>
    <w:rsid w:val="00217B1C"/>
    <w:rsid w:val="0022109D"/>
    <w:rsid w:val="00240953"/>
    <w:rsid w:val="00240FF2"/>
    <w:rsid w:val="002430D6"/>
    <w:rsid w:val="002533D3"/>
    <w:rsid w:val="002630EE"/>
    <w:rsid w:val="00272F09"/>
    <w:rsid w:val="00276881"/>
    <w:rsid w:val="00294071"/>
    <w:rsid w:val="002A6976"/>
    <w:rsid w:val="002B0963"/>
    <w:rsid w:val="002C7BD4"/>
    <w:rsid w:val="002D1C13"/>
    <w:rsid w:val="002E7B9A"/>
    <w:rsid w:val="00312F81"/>
    <w:rsid w:val="00314473"/>
    <w:rsid w:val="00332727"/>
    <w:rsid w:val="00337B68"/>
    <w:rsid w:val="00357D60"/>
    <w:rsid w:val="00366AFB"/>
    <w:rsid w:val="0038422B"/>
    <w:rsid w:val="00387B31"/>
    <w:rsid w:val="003B0C40"/>
    <w:rsid w:val="003B3BEA"/>
    <w:rsid w:val="003C1C28"/>
    <w:rsid w:val="003C47C8"/>
    <w:rsid w:val="003D2636"/>
    <w:rsid w:val="003E1DC1"/>
    <w:rsid w:val="003E4B85"/>
    <w:rsid w:val="003E7B05"/>
    <w:rsid w:val="0040361E"/>
    <w:rsid w:val="0041087B"/>
    <w:rsid w:val="00417726"/>
    <w:rsid w:val="00417CC9"/>
    <w:rsid w:val="0042762A"/>
    <w:rsid w:val="00430422"/>
    <w:rsid w:val="00432157"/>
    <w:rsid w:val="004352EE"/>
    <w:rsid w:val="00445850"/>
    <w:rsid w:val="004573D7"/>
    <w:rsid w:val="004657EB"/>
    <w:rsid w:val="00465BC3"/>
    <w:rsid w:val="0047336D"/>
    <w:rsid w:val="004741D7"/>
    <w:rsid w:val="00476F5D"/>
    <w:rsid w:val="004778F7"/>
    <w:rsid w:val="00481590"/>
    <w:rsid w:val="00493B4D"/>
    <w:rsid w:val="0049783F"/>
    <w:rsid w:val="004B36AC"/>
    <w:rsid w:val="004B4BC2"/>
    <w:rsid w:val="004B7BDB"/>
    <w:rsid w:val="004B7FCB"/>
    <w:rsid w:val="004C1B76"/>
    <w:rsid w:val="004C1E55"/>
    <w:rsid w:val="004D3F06"/>
    <w:rsid w:val="004D692A"/>
    <w:rsid w:val="004E579E"/>
    <w:rsid w:val="00512E2C"/>
    <w:rsid w:val="00513287"/>
    <w:rsid w:val="00514A23"/>
    <w:rsid w:val="005256BA"/>
    <w:rsid w:val="00526374"/>
    <w:rsid w:val="005339F8"/>
    <w:rsid w:val="005456D7"/>
    <w:rsid w:val="00562E16"/>
    <w:rsid w:val="00580B8D"/>
    <w:rsid w:val="00582FB2"/>
    <w:rsid w:val="00585322"/>
    <w:rsid w:val="00594ABE"/>
    <w:rsid w:val="005A12C4"/>
    <w:rsid w:val="005B630E"/>
    <w:rsid w:val="005C756A"/>
    <w:rsid w:val="005D0EAC"/>
    <w:rsid w:val="005E0A61"/>
    <w:rsid w:val="00604746"/>
    <w:rsid w:val="0061772C"/>
    <w:rsid w:val="00620949"/>
    <w:rsid w:val="006348BA"/>
    <w:rsid w:val="00634DB3"/>
    <w:rsid w:val="00652BC2"/>
    <w:rsid w:val="00674FFD"/>
    <w:rsid w:val="006840AA"/>
    <w:rsid w:val="006A02A8"/>
    <w:rsid w:val="006A73F4"/>
    <w:rsid w:val="006B278B"/>
    <w:rsid w:val="006C3400"/>
    <w:rsid w:val="006E2050"/>
    <w:rsid w:val="006E42B0"/>
    <w:rsid w:val="00706A11"/>
    <w:rsid w:val="00721251"/>
    <w:rsid w:val="00733ABB"/>
    <w:rsid w:val="00734230"/>
    <w:rsid w:val="007438C2"/>
    <w:rsid w:val="007451DB"/>
    <w:rsid w:val="007653DF"/>
    <w:rsid w:val="00765D0B"/>
    <w:rsid w:val="007811AA"/>
    <w:rsid w:val="007856F1"/>
    <w:rsid w:val="007862A0"/>
    <w:rsid w:val="00790290"/>
    <w:rsid w:val="00791DDF"/>
    <w:rsid w:val="007A5614"/>
    <w:rsid w:val="007A73F8"/>
    <w:rsid w:val="007E1306"/>
    <w:rsid w:val="0080170F"/>
    <w:rsid w:val="00822731"/>
    <w:rsid w:val="00826FBA"/>
    <w:rsid w:val="0085013E"/>
    <w:rsid w:val="008525CD"/>
    <w:rsid w:val="00854664"/>
    <w:rsid w:val="008639DE"/>
    <w:rsid w:val="00867E7A"/>
    <w:rsid w:val="008778D8"/>
    <w:rsid w:val="00880287"/>
    <w:rsid w:val="008962D7"/>
    <w:rsid w:val="008A2046"/>
    <w:rsid w:val="008A4330"/>
    <w:rsid w:val="008B731D"/>
    <w:rsid w:val="008D0998"/>
    <w:rsid w:val="008D1199"/>
    <w:rsid w:val="008D364E"/>
    <w:rsid w:val="008D5AB2"/>
    <w:rsid w:val="008D66C8"/>
    <w:rsid w:val="008F057A"/>
    <w:rsid w:val="009077C8"/>
    <w:rsid w:val="00915F58"/>
    <w:rsid w:val="00925A54"/>
    <w:rsid w:val="00934F6C"/>
    <w:rsid w:val="00941D41"/>
    <w:rsid w:val="00942651"/>
    <w:rsid w:val="00970809"/>
    <w:rsid w:val="00980963"/>
    <w:rsid w:val="0098522A"/>
    <w:rsid w:val="0098563B"/>
    <w:rsid w:val="00985986"/>
    <w:rsid w:val="00996437"/>
    <w:rsid w:val="009A7623"/>
    <w:rsid w:val="009B3E84"/>
    <w:rsid w:val="009B5A0E"/>
    <w:rsid w:val="009B6605"/>
    <w:rsid w:val="009C15D6"/>
    <w:rsid w:val="009D3FD9"/>
    <w:rsid w:val="009F5FE1"/>
    <w:rsid w:val="00A00173"/>
    <w:rsid w:val="00A16BAB"/>
    <w:rsid w:val="00A17E29"/>
    <w:rsid w:val="00A26363"/>
    <w:rsid w:val="00A338D1"/>
    <w:rsid w:val="00A41F50"/>
    <w:rsid w:val="00A44B95"/>
    <w:rsid w:val="00A55767"/>
    <w:rsid w:val="00A60BFE"/>
    <w:rsid w:val="00A64B8D"/>
    <w:rsid w:val="00A66F9E"/>
    <w:rsid w:val="00A86400"/>
    <w:rsid w:val="00A93B8B"/>
    <w:rsid w:val="00A96917"/>
    <w:rsid w:val="00AB0A29"/>
    <w:rsid w:val="00AB27B2"/>
    <w:rsid w:val="00AC40AB"/>
    <w:rsid w:val="00AD54E2"/>
    <w:rsid w:val="00AD6D06"/>
    <w:rsid w:val="00AF555B"/>
    <w:rsid w:val="00B026B0"/>
    <w:rsid w:val="00B12690"/>
    <w:rsid w:val="00B12BC6"/>
    <w:rsid w:val="00B268B0"/>
    <w:rsid w:val="00B30A8C"/>
    <w:rsid w:val="00B35E1B"/>
    <w:rsid w:val="00B36739"/>
    <w:rsid w:val="00B54FF0"/>
    <w:rsid w:val="00B62400"/>
    <w:rsid w:val="00B663FE"/>
    <w:rsid w:val="00B757AD"/>
    <w:rsid w:val="00B856B8"/>
    <w:rsid w:val="00BA7E26"/>
    <w:rsid w:val="00BB244C"/>
    <w:rsid w:val="00BC5DC6"/>
    <w:rsid w:val="00BD2CC0"/>
    <w:rsid w:val="00BD4D5F"/>
    <w:rsid w:val="00BE28F3"/>
    <w:rsid w:val="00BE29A9"/>
    <w:rsid w:val="00BE2B2F"/>
    <w:rsid w:val="00C00542"/>
    <w:rsid w:val="00C219A2"/>
    <w:rsid w:val="00C25E51"/>
    <w:rsid w:val="00C2667E"/>
    <w:rsid w:val="00C34265"/>
    <w:rsid w:val="00C46728"/>
    <w:rsid w:val="00C52609"/>
    <w:rsid w:val="00C57631"/>
    <w:rsid w:val="00C63074"/>
    <w:rsid w:val="00C729C5"/>
    <w:rsid w:val="00C74D86"/>
    <w:rsid w:val="00CB2BB2"/>
    <w:rsid w:val="00CC11D3"/>
    <w:rsid w:val="00CC59E3"/>
    <w:rsid w:val="00CE7C29"/>
    <w:rsid w:val="00CF221D"/>
    <w:rsid w:val="00D007A0"/>
    <w:rsid w:val="00D070FA"/>
    <w:rsid w:val="00D20AF0"/>
    <w:rsid w:val="00D21FEC"/>
    <w:rsid w:val="00D228BE"/>
    <w:rsid w:val="00D31781"/>
    <w:rsid w:val="00D34436"/>
    <w:rsid w:val="00D4341B"/>
    <w:rsid w:val="00D43A60"/>
    <w:rsid w:val="00D50DF4"/>
    <w:rsid w:val="00D56F92"/>
    <w:rsid w:val="00D74444"/>
    <w:rsid w:val="00D77BA6"/>
    <w:rsid w:val="00D80158"/>
    <w:rsid w:val="00D81274"/>
    <w:rsid w:val="00D83785"/>
    <w:rsid w:val="00D83BD7"/>
    <w:rsid w:val="00D86403"/>
    <w:rsid w:val="00D9058D"/>
    <w:rsid w:val="00D92EFE"/>
    <w:rsid w:val="00DA0CF7"/>
    <w:rsid w:val="00DA1800"/>
    <w:rsid w:val="00DB469A"/>
    <w:rsid w:val="00DC203C"/>
    <w:rsid w:val="00DD05ED"/>
    <w:rsid w:val="00DD0B16"/>
    <w:rsid w:val="00DE0C26"/>
    <w:rsid w:val="00DF19F8"/>
    <w:rsid w:val="00DF2965"/>
    <w:rsid w:val="00DF449B"/>
    <w:rsid w:val="00E021D0"/>
    <w:rsid w:val="00E07BE8"/>
    <w:rsid w:val="00E10DA0"/>
    <w:rsid w:val="00E13D34"/>
    <w:rsid w:val="00E229C4"/>
    <w:rsid w:val="00E30D9A"/>
    <w:rsid w:val="00E34DCD"/>
    <w:rsid w:val="00E5273A"/>
    <w:rsid w:val="00E541CA"/>
    <w:rsid w:val="00E7031C"/>
    <w:rsid w:val="00E75E34"/>
    <w:rsid w:val="00E83CD8"/>
    <w:rsid w:val="00E91921"/>
    <w:rsid w:val="00EA2BBE"/>
    <w:rsid w:val="00EA2DFF"/>
    <w:rsid w:val="00EA3ED3"/>
    <w:rsid w:val="00EA56D4"/>
    <w:rsid w:val="00EB3CCC"/>
    <w:rsid w:val="00EC0258"/>
    <w:rsid w:val="00ED5B65"/>
    <w:rsid w:val="00ED5FD0"/>
    <w:rsid w:val="00EE1DB6"/>
    <w:rsid w:val="00EF07C9"/>
    <w:rsid w:val="00EF09DC"/>
    <w:rsid w:val="00F1343B"/>
    <w:rsid w:val="00F14B76"/>
    <w:rsid w:val="00F20A08"/>
    <w:rsid w:val="00F25197"/>
    <w:rsid w:val="00F33FA8"/>
    <w:rsid w:val="00F351F1"/>
    <w:rsid w:val="00F418D6"/>
    <w:rsid w:val="00F613D4"/>
    <w:rsid w:val="00F765A2"/>
    <w:rsid w:val="00F90C7F"/>
    <w:rsid w:val="00F93CD1"/>
    <w:rsid w:val="00F93E82"/>
    <w:rsid w:val="00F9646A"/>
    <w:rsid w:val="00FA292F"/>
    <w:rsid w:val="00FA2C8B"/>
    <w:rsid w:val="00FA678E"/>
    <w:rsid w:val="00FB2B08"/>
    <w:rsid w:val="00FD0CD4"/>
    <w:rsid w:val="00FD23C8"/>
    <w:rsid w:val="00FE4896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E0C035"/>
  <w15:chartTrackingRefBased/>
  <w15:docId w15:val="{341675FC-34EA-4422-B407-54ADB54A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92A"/>
    <w:rPr>
      <w:lang w:eastAsia="es-ES_tradnl"/>
    </w:rPr>
  </w:style>
  <w:style w:type="paragraph" w:styleId="Ttulo1">
    <w:name w:val="heading 1"/>
    <w:basedOn w:val="Normal"/>
    <w:link w:val="Ttulo1Car"/>
    <w:qFormat/>
    <w:rsid w:val="00F613D4"/>
    <w:pPr>
      <w:tabs>
        <w:tab w:val="num" w:pos="720"/>
      </w:tabs>
      <w:spacing w:before="240"/>
      <w:ind w:left="432" w:right="-234" w:hanging="432"/>
      <w:jc w:val="both"/>
      <w:outlineLvl w:val="0"/>
    </w:pPr>
    <w:rPr>
      <w:rFonts w:ascii="Verdana" w:hAnsi="Verdana"/>
      <w:b/>
      <w:bCs/>
      <w:kern w:val="36"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F613D4"/>
    <w:pPr>
      <w:spacing w:before="60" w:after="60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T3Sensor">
    <w:name w:val="T3Sensor"/>
    <w:basedOn w:val="Normal"/>
    <w:next w:val="Normal"/>
    <w:autoRedefine/>
    <w:rsid w:val="00F613D4"/>
    <w:pPr>
      <w:tabs>
        <w:tab w:val="left" w:pos="-1440"/>
        <w:tab w:val="left" w:pos="-720"/>
        <w:tab w:val="num" w:pos="2880"/>
      </w:tabs>
      <w:spacing w:after="120"/>
      <w:ind w:left="-567" w:right="-425"/>
      <w:jc w:val="both"/>
      <w:outlineLvl w:val="2"/>
    </w:pPr>
    <w:rPr>
      <w:rFonts w:ascii="Arial" w:hAnsi="Arial" w:cs="Arial"/>
      <w:b/>
      <w:sz w:val="18"/>
      <w:szCs w:val="18"/>
      <w:lang w:val="es-ES"/>
    </w:rPr>
  </w:style>
  <w:style w:type="paragraph" w:styleId="Encabezado">
    <w:name w:val="header"/>
    <w:basedOn w:val="Normal"/>
    <w:rsid w:val="00CB2B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B2BB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5763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F90C7F"/>
    <w:rPr>
      <w:color w:val="0000FF"/>
      <w:u w:val="single"/>
    </w:rPr>
  </w:style>
  <w:style w:type="character" w:customStyle="1" w:styleId="Ttulo1Car">
    <w:name w:val="Título 1 Car"/>
    <w:link w:val="Ttulo1"/>
    <w:rsid w:val="004D692A"/>
    <w:rPr>
      <w:rFonts w:ascii="Verdana" w:hAnsi="Verdana"/>
      <w:b/>
      <w:bCs/>
      <w:kern w:val="36"/>
      <w:sz w:val="28"/>
      <w:szCs w:val="28"/>
      <w:lang w:val="es-ES_tradnl" w:eastAsia="es-ES_tradnl"/>
    </w:rPr>
  </w:style>
  <w:style w:type="paragraph" w:customStyle="1" w:styleId="Default">
    <w:name w:val="Default"/>
    <w:rsid w:val="00B026B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DF449B"/>
    <w:rPr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72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2F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2F09"/>
    <w:rPr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2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2F09"/>
    <w:rPr>
      <w:b/>
      <w:bCs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0919877\Configuraci&#243;n%20local\Archivos%20temporales%20de%20Internet\Content.Outlook\3MJ2ZAM4\ECP-VIJ-F-024-3%20Carta%20de%20Presentaci&#243;n%20Consultorias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E72B93A6893741BBD2A333023CFF75" ma:contentTypeVersion="1" ma:contentTypeDescription="Crear nuevo documento." ma:contentTypeScope="" ma:versionID="04a18fed56285295452eee3f148d884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b85dce115edaa5d1911cb96bd2a39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7ECF-CC40-413E-9BE6-5E86624D0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5E6CF-1AF3-46CA-9062-C32A703B46D7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A2298A4-F77A-47B0-BC4D-D3EE95C9E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97F0EB5-6731-4B02-BB31-36E9D029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ECP-VIJ-F-024-3 Carta de Presentación Consultorias (2)</Template>
  <TotalTime>13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N° 1 MODELO CARTA DE PRESENTACIÓN DE LA PROPUESTA</vt:lpstr>
    </vt:vector>
  </TitlesOfParts>
  <Company>Microsoft Corporation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N° 1 MODELO CARTA DE PRESENTACIÓN DE LA PROPUESTA</dc:title>
  <dc:subject/>
  <dc:creator>Jaime Pineda</dc:creator>
  <cp:keywords/>
  <cp:lastModifiedBy>Natalia Andrea Garzon Santodomingo</cp:lastModifiedBy>
  <cp:revision>14</cp:revision>
  <cp:lastPrinted>2017-12-13T14:42:00Z</cp:lastPrinted>
  <dcterms:created xsi:type="dcterms:W3CDTF">2019-07-02T20:11:00Z</dcterms:created>
  <dcterms:modified xsi:type="dcterms:W3CDTF">2020-12-28T20:07:00Z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0x0101009AE72B93A6893741BBD2A333023CFF75</vt:lpwstr>
  </property>
</Properties>
</file>